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 xml:space="preserve">PERNYATAAN PERSETUJUAN PUBLIKASI </w:t>
      </w:r>
    </w:p>
    <w:p>
      <w:pPr>
        <w:jc w:val="center"/>
        <w:rPr>
          <w:b/>
          <w:bCs/>
          <w:sz w:val="28"/>
          <w:szCs w:val="28"/>
        </w:rPr>
      </w:pPr>
      <w:r>
        <w:rPr>
          <w:b/>
          <w:bCs/>
          <w:sz w:val="28"/>
          <w:szCs w:val="28"/>
        </w:rPr>
        <w:t>KARYA ILMIAH UNTUK KEPENTINGAN AKADEMIS</w:t>
      </w:r>
    </w:p>
    <w:p>
      <w:pPr>
        <w:rPr>
          <w:sz w:val="28"/>
          <w:szCs w:val="28"/>
        </w:rPr>
      </w:pPr>
    </w:p>
    <w:p>
      <w:pPr>
        <w:rPr>
          <w:sz w:val="28"/>
          <w:szCs w:val="28"/>
        </w:rPr>
      </w:pPr>
    </w:p>
    <w:p>
      <w:pPr>
        <w:ind w:left="270"/>
        <w:jc w:val="both"/>
        <w:rPr>
          <w:sz w:val="24"/>
          <w:szCs w:val="24"/>
        </w:rPr>
      </w:pPr>
      <w:r>
        <w:rPr>
          <w:sz w:val="24"/>
          <w:szCs w:val="24"/>
        </w:rPr>
        <w:t xml:space="preserve">Sebagai mahasiswa Program Studi: Informatika / </w:t>
      </w:r>
      <w:r>
        <w:rPr>
          <w:strike/>
          <w:dstrike w:val="0"/>
          <w:sz w:val="24"/>
          <w:szCs w:val="24"/>
        </w:rPr>
        <w:t>Sistem Informasi</w:t>
      </w:r>
      <w:r>
        <w:rPr>
          <w:sz w:val="24"/>
          <w:szCs w:val="24"/>
        </w:rPr>
        <w:t>*) Fakultas Teknik Industri Universitas Pembangunan Nasional Veteran Yogyakarta, Saya yang bertanda tangan dibawah ini:</w:t>
      </w:r>
    </w:p>
    <w:p>
      <w:pPr>
        <w:ind w:left="270"/>
        <w:rPr>
          <w:sz w:val="24"/>
          <w:szCs w:val="24"/>
        </w:rPr>
      </w:pPr>
    </w:p>
    <w:p>
      <w:pPr>
        <w:ind w:left="270"/>
        <w:rPr>
          <w:sz w:val="24"/>
          <w:szCs w:val="24"/>
        </w:rPr>
      </w:pPr>
      <w:r>
        <w:rPr>
          <w:sz w:val="24"/>
          <w:szCs w:val="24"/>
        </w:rPr>
        <w:t>Nama</w:t>
      </w:r>
      <w:r>
        <w:rPr>
          <w:sz w:val="24"/>
          <w:szCs w:val="24"/>
        </w:rPr>
        <w:tab/>
      </w:r>
      <w:r>
        <w:rPr>
          <w:sz w:val="24"/>
          <w:szCs w:val="24"/>
        </w:rPr>
        <w:t xml:space="preserve">: </w:t>
      </w:r>
      <w:r>
        <w:rPr>
          <w:rFonts w:hint="default"/>
          <w:sz w:val="24"/>
          <w:szCs w:val="24"/>
          <w:lang w:val="en-US"/>
        </w:rPr>
        <w:t>Muhammad Ridho</w:t>
      </w:r>
      <w:r>
        <w:rPr>
          <w:sz w:val="24"/>
          <w:szCs w:val="24"/>
        </w:rPr>
        <w:t>…………………………………………………………</w:t>
      </w:r>
    </w:p>
    <w:p>
      <w:pPr>
        <w:ind w:left="270"/>
        <w:rPr>
          <w:sz w:val="24"/>
          <w:szCs w:val="24"/>
        </w:rPr>
      </w:pPr>
      <w:r>
        <w:rPr>
          <w:sz w:val="24"/>
          <w:szCs w:val="24"/>
        </w:rPr>
        <w:t>NIM</w:t>
      </w:r>
      <w:r>
        <w:rPr>
          <w:sz w:val="24"/>
          <w:szCs w:val="24"/>
        </w:rPr>
        <w:tab/>
      </w:r>
      <w:r>
        <w:rPr>
          <w:sz w:val="24"/>
          <w:szCs w:val="24"/>
        </w:rPr>
        <w:t xml:space="preserve">: </w:t>
      </w:r>
      <w:r>
        <w:rPr>
          <w:rFonts w:hint="default"/>
          <w:sz w:val="24"/>
          <w:szCs w:val="24"/>
          <w:lang w:val="en-US"/>
        </w:rPr>
        <w:t>123150012</w:t>
      </w:r>
      <w:r>
        <w:rPr>
          <w:sz w:val="24"/>
          <w:szCs w:val="24"/>
        </w:rPr>
        <w:t>……………………………………………………………………</w:t>
      </w:r>
    </w:p>
    <w:p>
      <w:pPr>
        <w:rPr>
          <w:sz w:val="24"/>
          <w:szCs w:val="24"/>
        </w:rPr>
      </w:pPr>
      <w:r>
        <w:rPr>
          <w:sz w:val="24"/>
          <w:szCs w:val="24"/>
        </w:rPr>
        <w:tab/>
      </w:r>
      <w:r>
        <w:rPr>
          <w:sz w:val="24"/>
          <w:szCs w:val="24"/>
        </w:rPr>
        <w:t xml:space="preserve">    </w:t>
      </w:r>
    </w:p>
    <w:p>
      <w:pPr>
        <w:rPr>
          <w:sz w:val="24"/>
          <w:szCs w:val="24"/>
        </w:rPr>
      </w:pPr>
      <w:r>
        <w:rPr>
          <w:sz w:val="24"/>
          <w:szCs w:val="24"/>
        </w:rPr>
        <w:t xml:space="preserve">     Menyetujui untuk mempublikasikan karya ilmiah saya pada</w:t>
      </w:r>
    </w:p>
    <w:p>
      <w:pPr>
        <w:rPr>
          <w:sz w:val="24"/>
          <w:szCs w:val="24"/>
        </w:rPr>
      </w:pPr>
      <w:r>
        <w:rPr>
          <w:sz w:val="24"/>
          <w:szCs w:val="24"/>
        </w:rPr>
        <w:t xml:space="preserve">     Nama Jurnal</w:t>
      </w:r>
      <w:r>
        <w:rPr>
          <w:sz w:val="24"/>
          <w:szCs w:val="24"/>
        </w:rPr>
        <w:tab/>
      </w:r>
      <w:r>
        <w:rPr>
          <w:sz w:val="24"/>
          <w:szCs w:val="24"/>
        </w:rPr>
        <w:tab/>
      </w:r>
      <w:r>
        <w:rPr>
          <w:sz w:val="24"/>
          <w:szCs w:val="24"/>
        </w:rPr>
        <w:t xml:space="preserve">: </w:t>
      </w:r>
      <w:r>
        <w:rPr>
          <w:rFonts w:hint="default"/>
          <w:sz w:val="24"/>
          <w:szCs w:val="24"/>
          <w:lang w:val="en-US"/>
        </w:rPr>
        <w:t xml:space="preserve">Prediksi Banding Uang Kuliah Tunggal di UPN Veteran Yogyakarta </w:t>
      </w:r>
      <w:r>
        <w:rPr>
          <w:rFonts w:hint="default"/>
          <w:sz w:val="24"/>
          <w:szCs w:val="24"/>
          <w:lang w:val="en-US"/>
        </w:rPr>
        <w:tab/>
        <w:t/>
      </w:r>
      <w:r>
        <w:rPr>
          <w:rFonts w:hint="default"/>
          <w:sz w:val="24"/>
          <w:szCs w:val="24"/>
          <w:lang w:val="en-US"/>
        </w:rPr>
        <w:tab/>
        <w:t/>
      </w:r>
      <w:r>
        <w:rPr>
          <w:rFonts w:hint="default"/>
          <w:sz w:val="24"/>
          <w:szCs w:val="24"/>
          <w:lang w:val="en-US"/>
        </w:rPr>
        <w:tab/>
        <w:t/>
      </w:r>
      <w:r>
        <w:rPr>
          <w:rFonts w:hint="default"/>
          <w:sz w:val="24"/>
          <w:szCs w:val="24"/>
          <w:lang w:val="en-US"/>
        </w:rPr>
        <w:tab/>
        <w:t/>
      </w:r>
      <w:r>
        <w:rPr>
          <w:rFonts w:hint="default"/>
          <w:sz w:val="24"/>
          <w:szCs w:val="24"/>
          <w:lang w:val="en-US"/>
        </w:rPr>
        <w:tab/>
        <w:t xml:space="preserve">  Menggunakan Algoritma Random Forest</w:t>
      </w:r>
    </w:p>
    <w:p>
      <w:pPr>
        <w:ind w:left="270"/>
        <w:rPr>
          <w:sz w:val="24"/>
          <w:szCs w:val="24"/>
        </w:rPr>
      </w:pPr>
      <w:r>
        <w:rPr>
          <w:sz w:val="24"/>
          <w:szCs w:val="24"/>
        </w:rPr>
        <w:t>Judul Karya Ilmiah</w:t>
      </w:r>
      <w:r>
        <w:rPr>
          <w:sz w:val="24"/>
          <w:szCs w:val="24"/>
        </w:rPr>
        <w:tab/>
      </w:r>
      <w:r>
        <w:rPr>
          <w:sz w:val="24"/>
          <w:szCs w:val="24"/>
        </w:rPr>
        <w:tab/>
      </w:r>
      <w:r>
        <w:rPr>
          <w:sz w:val="24"/>
          <w:szCs w:val="24"/>
        </w:rPr>
        <w:t xml:space="preserve">: </w:t>
      </w:r>
      <w:r>
        <w:rPr>
          <w:rFonts w:hint="default"/>
          <w:sz w:val="24"/>
          <w:szCs w:val="24"/>
          <w:lang w:val="en-US"/>
        </w:rPr>
        <w:t xml:space="preserve">Prediksi Banding Uang Kuliah Tunggal di UPN Veteran Yogyakarta </w:t>
      </w:r>
      <w:r>
        <w:rPr>
          <w:rFonts w:hint="default"/>
          <w:sz w:val="24"/>
          <w:szCs w:val="24"/>
          <w:lang w:val="en-US"/>
        </w:rPr>
        <w:tab/>
      </w:r>
      <w:r>
        <w:rPr>
          <w:rFonts w:hint="default"/>
          <w:sz w:val="24"/>
          <w:szCs w:val="24"/>
          <w:lang w:val="en-US"/>
        </w:rPr>
        <w:tab/>
      </w:r>
      <w:r>
        <w:rPr>
          <w:rFonts w:hint="default"/>
          <w:sz w:val="24"/>
          <w:szCs w:val="24"/>
          <w:lang w:val="en-US"/>
        </w:rPr>
        <w:tab/>
      </w:r>
      <w:r>
        <w:rPr>
          <w:rFonts w:hint="default"/>
          <w:sz w:val="24"/>
          <w:szCs w:val="24"/>
          <w:lang w:val="en-US"/>
        </w:rPr>
        <w:tab/>
      </w:r>
      <w:r>
        <w:rPr>
          <w:rFonts w:hint="default"/>
          <w:sz w:val="24"/>
          <w:szCs w:val="24"/>
          <w:lang w:val="en-US"/>
        </w:rPr>
        <w:tab/>
      </w:r>
      <w:r>
        <w:rPr>
          <w:rFonts w:hint="default"/>
          <w:sz w:val="24"/>
          <w:szCs w:val="24"/>
          <w:lang w:val="en-US"/>
        </w:rPr>
        <w:t xml:space="preserve">  Menggunakan Algoritma Random Forest</w:t>
      </w:r>
    </w:p>
    <w:p>
      <w:pPr>
        <w:ind w:left="270"/>
        <w:rPr>
          <w:sz w:val="24"/>
          <w:szCs w:val="24"/>
        </w:rPr>
      </w:pPr>
    </w:p>
    <w:p>
      <w:pPr>
        <w:ind w:left="360"/>
        <w:jc w:val="both"/>
        <w:rPr>
          <w:sz w:val="24"/>
          <w:szCs w:val="24"/>
        </w:rPr>
      </w:pPr>
      <w:r>
        <w:rPr>
          <w:sz w:val="24"/>
          <w:szCs w:val="24"/>
        </w:rPr>
        <w:t>Saya bersedia untuk menanggung secara pribadi, tanpa melibatkan pihak Jurusan Teknik Informatika FTI UPN “Veteran” Yogyakarta, segala bentuk tuntutan hukum yang timbul atas pelanggaran Hak Cipta dalam karya ilmiah saya ini.</w:t>
      </w:r>
    </w:p>
    <w:p>
      <w:pPr>
        <w:ind w:left="360"/>
        <w:jc w:val="both"/>
        <w:rPr>
          <w:sz w:val="24"/>
          <w:szCs w:val="24"/>
        </w:rPr>
      </w:pPr>
    </w:p>
    <w:p>
      <w:pPr>
        <w:ind w:left="360"/>
        <w:jc w:val="both"/>
        <w:rPr>
          <w:sz w:val="24"/>
          <w:szCs w:val="24"/>
        </w:rPr>
      </w:pPr>
      <w:r>
        <w:rPr>
          <w:sz w:val="24"/>
          <w:szCs w:val="24"/>
        </w:rPr>
        <w:t>Demikian surat pernyataan ini saya buat dengan sebenarnya.</w:t>
      </w:r>
      <w:bookmarkStart w:id="12" w:name="_GoBack"/>
      <w:bookmarkEnd w:id="12"/>
    </w:p>
    <w:p>
      <w:pPr>
        <w:ind w:left="360"/>
        <w:jc w:val="right"/>
        <w:rPr>
          <w:sz w:val="24"/>
          <w:szCs w:val="24"/>
        </w:rPr>
      </w:pPr>
    </w:p>
    <w:p>
      <w:pPr>
        <w:ind w:left="360"/>
        <w:jc w:val="right"/>
        <w:rPr>
          <w:sz w:val="24"/>
          <w:szCs w:val="24"/>
        </w:rPr>
      </w:pPr>
    </w:p>
    <w:p>
      <w:pPr>
        <w:ind w:left="360"/>
        <w:jc w:val="right"/>
        <w:rPr>
          <w:rFonts w:hint="default"/>
          <w:sz w:val="24"/>
          <w:szCs w:val="24"/>
          <w:lang w:val="en-US"/>
        </w:rPr>
      </w:pPr>
    </w:p>
    <w:p>
      <w:pPr>
        <w:autoSpaceDE w:val="0"/>
        <w:autoSpaceDN w:val="0"/>
        <w:adjustRightInd w:val="0"/>
        <w:ind w:left="360"/>
        <w:rPr>
          <w:color w:val="000000"/>
          <w:sz w:val="22"/>
          <w:szCs w:val="22"/>
        </w:rPr>
      </w:pPr>
      <w:r>
        <w:rPr>
          <w:color w:val="000000"/>
          <w:sz w:val="22"/>
          <w:szCs w:val="22"/>
        </w:rPr>
        <w:pict>
          <v:shape id="_x0000_s1031" o:spid="_x0000_s1031" o:spt="75" alt="2022-1-19_13-37-41" type="#_x0000_t75" style="position:absolute;left:0pt;margin-left:273pt;margin-top:7.8pt;height:135.35pt;width:288.75pt;z-index:251663360;mso-width-relative:page;mso-height-relative:page;" filled="f" o:preferrelative="t" stroked="f" coordsize="21600,21600">
            <v:path/>
            <v:fill on="f" focussize="0,0"/>
            <v:stroke on="f"/>
            <v:imagedata r:id="rId10" o:title="2022-1-19_13-37-41"/>
            <o:lock v:ext="edit" aspectratio="t"/>
          </v:shape>
        </w:pict>
      </w:r>
      <w:r>
        <w:rPr>
          <w:color w:val="000000"/>
          <w:sz w:val="22"/>
          <w:szCs w:val="22"/>
        </w:rPr>
        <w:t xml:space="preserve">Mengetahui,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 xml:space="preserve">     Yogyakarta, </w:t>
      </w:r>
      <w:r>
        <w:rPr>
          <w:rFonts w:hint="default"/>
          <w:color w:val="000000"/>
          <w:sz w:val="22"/>
          <w:szCs w:val="22"/>
          <w:lang w:val="en-US"/>
        </w:rPr>
        <w:t>19 Januari 2022</w:t>
      </w:r>
      <w:r>
        <w:rPr>
          <w:color w:val="000000"/>
          <w:sz w:val="22"/>
          <w:szCs w:val="22"/>
        </w:rPr>
        <w:t xml:space="preserve"> </w:t>
      </w:r>
    </w:p>
    <w:p>
      <w:pPr>
        <w:autoSpaceDE w:val="0"/>
        <w:autoSpaceDN w:val="0"/>
        <w:adjustRightInd w:val="0"/>
        <w:ind w:left="360"/>
        <w:rPr>
          <w:color w:val="000000"/>
          <w:sz w:val="22"/>
          <w:szCs w:val="22"/>
        </w:rPr>
      </w:pPr>
      <w:r>
        <w:rPr>
          <w:color w:val="000000"/>
          <w:sz w:val="22"/>
          <w:szCs w:val="22"/>
        </w:rPr>
        <w:t>Dosen Pembimbing,</w:t>
      </w:r>
      <w:r>
        <w:rPr>
          <w:color w:val="000000"/>
          <w:sz w:val="22"/>
          <w:szCs w:val="22"/>
        </w:rPr>
        <w:tab/>
      </w:r>
      <w:r>
        <w:rPr>
          <w:color w:val="000000"/>
          <w:sz w:val="22"/>
          <w:szCs w:val="22"/>
        </w:rPr>
        <w:tab/>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 xml:space="preserve">     Yang Menyatakan, </w:t>
      </w:r>
    </w:p>
    <w:p>
      <w:pPr>
        <w:autoSpaceDE w:val="0"/>
        <w:autoSpaceDN w:val="0"/>
        <w:adjustRightInd w:val="0"/>
        <w:ind w:left="360"/>
        <w:rPr>
          <w:color w:val="000000"/>
          <w:sz w:val="22"/>
          <w:szCs w:val="22"/>
        </w:rPr>
      </w:pPr>
    </w:p>
    <w:p>
      <w:pPr>
        <w:autoSpaceDE w:val="0"/>
        <w:autoSpaceDN w:val="0"/>
        <w:adjustRightInd w:val="0"/>
        <w:ind w:left="360"/>
        <w:rPr>
          <w:color w:val="000000"/>
          <w:sz w:val="22"/>
          <w:szCs w:val="22"/>
        </w:rPr>
      </w:pPr>
    </w:p>
    <w:p>
      <w:pPr>
        <w:autoSpaceDE w:val="0"/>
        <w:autoSpaceDN w:val="0"/>
        <w:adjustRightInd w:val="0"/>
        <w:ind w:left="360"/>
        <w:rPr>
          <w:rFonts w:hint="default"/>
          <w:color w:val="000000"/>
          <w:sz w:val="22"/>
          <w:szCs w:val="22"/>
          <w:lang w:val="en-US"/>
        </w:rPr>
      </w:pPr>
    </w:p>
    <w:p>
      <w:pPr>
        <w:autoSpaceDE w:val="0"/>
        <w:autoSpaceDN w:val="0"/>
        <w:adjustRightInd w:val="0"/>
        <w:ind w:left="360"/>
        <w:rPr>
          <w:color w:val="000000"/>
          <w:sz w:val="22"/>
          <w:szCs w:val="22"/>
        </w:rPr>
      </w:pPr>
    </w:p>
    <w:p>
      <w:pPr>
        <w:autoSpaceDE w:val="0"/>
        <w:autoSpaceDN w:val="0"/>
        <w:adjustRightInd w:val="0"/>
        <w:ind w:left="360"/>
        <w:rPr>
          <w:rFonts w:hint="default"/>
          <w:color w:val="000000"/>
          <w:sz w:val="22"/>
          <w:szCs w:val="22"/>
          <w:lang w:val="en-US"/>
        </w:rPr>
      </w:pPr>
      <w:r>
        <w:rPr>
          <w:color w:val="000000"/>
          <w:sz w:val="22"/>
          <w:szCs w:val="22"/>
        </w:rPr>
        <w:t>1.</w:t>
      </w:r>
      <w:r>
        <w:rPr>
          <w:rFonts w:hint="default"/>
          <w:sz w:val="22"/>
          <w:szCs w:val="22"/>
          <w:u w:val="none"/>
          <w:lang w:val="en-US"/>
        </w:rPr>
        <w:t>Wilis Kaswidjanti.,S.Si.,M.Kom</w:t>
      </w:r>
      <w:r>
        <w:rPr>
          <w:rFonts w:hint="default"/>
          <w:sz w:val="22"/>
          <w:szCs w:val="22"/>
          <w:u w:val="none"/>
          <w:lang w:val="en-US"/>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 xml:space="preserve">     </w:t>
      </w:r>
      <w:r>
        <w:rPr>
          <w:rFonts w:hint="default"/>
          <w:color w:val="000000"/>
          <w:sz w:val="22"/>
          <w:szCs w:val="22"/>
          <w:lang w:val="en-US"/>
        </w:rPr>
        <w:t>Muhammad Ridho</w:t>
      </w:r>
    </w:p>
    <w:p>
      <w:pPr>
        <w:autoSpaceDE w:val="0"/>
        <w:autoSpaceDN w:val="0"/>
        <w:adjustRightInd w:val="0"/>
        <w:ind w:left="360"/>
        <w:rPr>
          <w:color w:val="000000"/>
          <w:sz w:val="22"/>
          <w:szCs w:val="22"/>
        </w:rPr>
      </w:pPr>
      <w:r>
        <w:rPr>
          <w:color w:val="000000"/>
          <w:sz w:val="22"/>
          <w:szCs w:val="22"/>
        </w:rPr>
        <w:tab/>
      </w:r>
    </w:p>
    <w:p>
      <w:pPr>
        <w:autoSpaceDE w:val="0"/>
        <w:autoSpaceDN w:val="0"/>
        <w:adjustRightInd w:val="0"/>
        <w:ind w:left="360"/>
        <w:rPr>
          <w:color w:val="000000"/>
          <w:sz w:val="22"/>
          <w:szCs w:val="22"/>
        </w:rPr>
      </w:pPr>
    </w:p>
    <w:p>
      <w:pPr>
        <w:autoSpaceDE w:val="0"/>
        <w:autoSpaceDN w:val="0"/>
        <w:adjustRightInd w:val="0"/>
        <w:ind w:left="360"/>
        <w:rPr>
          <w:color w:val="000000"/>
          <w:sz w:val="22"/>
          <w:szCs w:val="22"/>
        </w:rPr>
      </w:pPr>
    </w:p>
    <w:p>
      <w:pPr>
        <w:autoSpaceDE w:val="0"/>
        <w:autoSpaceDN w:val="0"/>
        <w:adjustRightInd w:val="0"/>
        <w:ind w:left="360"/>
        <w:rPr>
          <w:color w:val="000000"/>
          <w:sz w:val="22"/>
          <w:szCs w:val="22"/>
        </w:rPr>
      </w:pPr>
    </w:p>
    <w:p>
      <w:pPr>
        <w:autoSpaceDE w:val="0"/>
        <w:autoSpaceDN w:val="0"/>
        <w:adjustRightInd w:val="0"/>
        <w:ind w:left="360"/>
        <w:rPr>
          <w:color w:val="000000"/>
          <w:sz w:val="22"/>
          <w:szCs w:val="22"/>
        </w:rPr>
      </w:pPr>
      <w:r>
        <w:rPr>
          <w:color w:val="000000"/>
          <w:sz w:val="22"/>
          <w:szCs w:val="22"/>
        </w:rPr>
        <w:t xml:space="preserve">2. </w:t>
      </w:r>
      <w:r>
        <w:rPr>
          <w:rFonts w:hint="default"/>
          <w:sz w:val="22"/>
          <w:szCs w:val="22"/>
          <w:u w:val="none"/>
          <w:lang w:val="en-US"/>
        </w:rPr>
        <w:t>Hidayatullah Himawan, S.T.,M.M.,M.Eng</w:t>
      </w:r>
    </w:p>
    <w:p>
      <w:pPr>
        <w:autoSpaceDE w:val="0"/>
        <w:autoSpaceDN w:val="0"/>
        <w:adjustRightInd w:val="0"/>
        <w:ind w:left="360"/>
        <w:rPr>
          <w:rFonts w:ascii="Palatino Linotype" w:hAnsi="Palatino Linotype" w:cs="Palatino Linotype"/>
          <w:color w:val="000000"/>
          <w:sz w:val="22"/>
          <w:szCs w:val="22"/>
        </w:rPr>
      </w:pPr>
    </w:p>
    <w:p>
      <w:pPr>
        <w:tabs>
          <w:tab w:val="left" w:pos="180"/>
        </w:tabs>
        <w:ind w:left="360"/>
      </w:pPr>
    </w:p>
    <w:p>
      <w:pPr>
        <w:ind w:left="360"/>
        <w:jc w:val="center"/>
        <w:rPr>
          <w:sz w:val="22"/>
          <w:szCs w:val="22"/>
        </w:rPr>
      </w:pPr>
    </w:p>
    <w:p>
      <w:pPr>
        <w:ind w:left="360"/>
        <w:rPr>
          <w:sz w:val="22"/>
          <w:szCs w:val="22"/>
        </w:rPr>
      </w:pPr>
      <w:r>
        <w:rPr>
          <w:sz w:val="22"/>
          <w:szCs w:val="22"/>
        </w:rPr>
        <w:t>Koord. Program Studi</w:t>
      </w:r>
    </w:p>
    <w:p>
      <w:pPr>
        <w:ind w:left="360"/>
        <w:rPr>
          <w:sz w:val="22"/>
          <w:szCs w:val="22"/>
        </w:rPr>
      </w:pPr>
    </w:p>
    <w:p>
      <w:pPr>
        <w:ind w:left="360"/>
        <w:rPr>
          <w:sz w:val="22"/>
          <w:szCs w:val="22"/>
        </w:rPr>
      </w:pPr>
    </w:p>
    <w:p>
      <w:pPr>
        <w:ind w:left="360"/>
        <w:rPr>
          <w:sz w:val="22"/>
          <w:szCs w:val="22"/>
        </w:rPr>
      </w:pPr>
    </w:p>
    <w:p>
      <w:pPr>
        <w:ind w:left="360"/>
        <w:rPr>
          <w:sz w:val="22"/>
          <w:szCs w:val="22"/>
        </w:rPr>
      </w:pPr>
      <w:r>
        <w:rPr>
          <w:rFonts w:hint="default"/>
          <w:sz w:val="22"/>
          <w:szCs w:val="22"/>
          <w:lang w:val="en-US"/>
        </w:rPr>
        <w:t>Dr. Heriyanto,A.md.,S.Kom.,M.Cs</w:t>
      </w:r>
      <w:r>
        <w:rPr>
          <w:sz w:val="22"/>
          <w:szCs w:val="22"/>
        </w:rPr>
        <w:pict>
          <v:shape id="_x0000_s1028" o:spid="_x0000_s1028" o:spt="75" alt="2022-1-19_13-36-25" type="#_x0000_t75" style="position:absolute;left:0pt;margin-left:18pt;margin-top:-556.45pt;height:180pt;width:384pt;z-index:251662336;mso-width-relative:page;mso-height-relative:page;" filled="f" o:preferrelative="t" stroked="f" coordsize="21600,21600">
            <v:path/>
            <v:fill on="f" focussize="0,0"/>
            <v:stroke on="f"/>
            <v:imagedata r:id="rId11" o:title="2022-1-19_13-36-25"/>
            <o:lock v:ext="edit" aspectratio="t"/>
          </v:shape>
        </w:pict>
      </w:r>
      <w:r>
        <w:rPr>
          <w:sz w:val="22"/>
          <w:szCs w:val="22"/>
        </w:rPr>
        <w:pict>
          <v:shape id="_x0000_s1027" o:spid="_x0000_s1027" o:spt="75" alt="2022-1-19_13-36-25" type="#_x0000_t75" style="position:absolute;left:0pt;margin-left:18pt;margin-top:-556.45pt;height:180pt;width:384pt;z-index:251661312;mso-width-relative:page;mso-height-relative:page;" filled="f" o:preferrelative="t" stroked="f" coordsize="21600,21600">
            <v:path/>
            <v:fill on="f" focussize="0,0"/>
            <v:stroke on="f"/>
            <v:imagedata r:id="rId11" o:title="2022-1-19_13-36-25"/>
            <o:lock v:ext="edit" aspectratio="t"/>
          </v:shape>
        </w:pict>
      </w:r>
      <w:r>
        <w:rPr>
          <w:sz w:val="22"/>
          <w:szCs w:val="22"/>
        </w:rPr>
        <w:pict>
          <v:shape id="_x0000_s1026" o:spid="_x0000_s1026" o:spt="75" alt="2022-1-19_13-36-25" type="#_x0000_t75" style="position:absolute;left:0pt;margin-left:18pt;margin-top:-556.45pt;height:180pt;width:384pt;z-index:251660288;mso-width-relative:page;mso-height-relative:page;" filled="f" o:preferrelative="t" stroked="f" coordsize="21600,21600">
            <v:path/>
            <v:fill on="f" focussize="0,0"/>
            <v:stroke on="f"/>
            <v:imagedata r:id="rId11" o:title="2022-1-19_13-36-25"/>
            <o:lock v:ext="edit" aspectratio="t"/>
          </v:shape>
        </w:pict>
      </w:r>
    </w:p>
    <w:p>
      <w:pPr>
        <w:ind w:left="360"/>
        <w:rPr>
          <w:sz w:val="22"/>
          <w:szCs w:val="22"/>
        </w:rPr>
      </w:pPr>
    </w:p>
    <w:p>
      <w:pPr>
        <w:tabs>
          <w:tab w:val="left" w:pos="180"/>
        </w:tabs>
        <w:ind w:left="360"/>
        <w:rPr>
          <w:i/>
          <w:iCs/>
          <w:sz w:val="16"/>
          <w:szCs w:val="16"/>
        </w:rPr>
      </w:pPr>
      <w:r>
        <w:rPr>
          <w:i/>
          <w:iCs/>
          <w:sz w:val="18"/>
          <w:szCs w:val="18"/>
          <w:vertAlign w:val="superscript"/>
        </w:rPr>
        <w:t>*)</w:t>
      </w:r>
      <w:r>
        <w:rPr>
          <w:i/>
          <w:iCs/>
          <w:sz w:val="18"/>
          <w:szCs w:val="18"/>
        </w:rPr>
        <w:t xml:space="preserve"> Coret yang tidak perlu</w:t>
      </w:r>
    </w:p>
    <w:p>
      <w:pPr>
        <w:ind w:left="360"/>
        <w:rPr>
          <w:sz w:val="22"/>
          <w:szCs w:val="22"/>
        </w:rPr>
      </w:pPr>
    </w:p>
    <w:sectPr>
      <w:headerReference r:id="rId5" w:type="first"/>
      <w:footerReference r:id="rId8" w:type="first"/>
      <w:headerReference r:id="rId3" w:type="default"/>
      <w:footerReference r:id="rId6" w:type="default"/>
      <w:headerReference r:id="rId4" w:type="even"/>
      <w:footerReference r:id="rId7" w:type="even"/>
      <w:pgSz w:w="11907" w:h="16839"/>
      <w:pgMar w:top="1094" w:right="907" w:bottom="726" w:left="851" w:header="697"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HGHeiseiMinchotaiW9">
    <w:altName w:val="MS Gothic"/>
    <w:panose1 w:val="00000000000000000000"/>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0"/>
      <w:tblW w:w="11159" w:type="dxa"/>
      <w:tblInd w:w="-459" w:type="dxa"/>
      <w:tblLayout w:type="fixed"/>
      <w:tblCellMar>
        <w:top w:w="0" w:type="dxa"/>
        <w:left w:w="108" w:type="dxa"/>
        <w:bottom w:w="0" w:type="dxa"/>
        <w:right w:w="108" w:type="dxa"/>
      </w:tblCellMar>
    </w:tblPr>
    <w:tblGrid>
      <w:gridCol w:w="501"/>
      <w:gridCol w:w="9043"/>
      <w:gridCol w:w="1615"/>
    </w:tblGrid>
    <w:tr>
      <w:tblPrEx>
        <w:tblCellMar>
          <w:top w:w="0" w:type="dxa"/>
          <w:left w:w="108" w:type="dxa"/>
          <w:bottom w:w="0" w:type="dxa"/>
          <w:right w:w="108" w:type="dxa"/>
        </w:tblCellMar>
      </w:tblPrEx>
      <w:trPr>
        <w:trHeight w:val="1992" w:hRule="atLeast"/>
      </w:trPr>
      <w:tc>
        <w:tcPr>
          <w:tcW w:w="501" w:type="dxa"/>
        </w:tcPr>
        <w:p>
          <w:pPr>
            <w:pStyle w:val="16"/>
            <w:ind w:left="-108" w:right="-108"/>
          </w:pPr>
          <w:bookmarkStart w:id="0" w:name="_Hlk47438718"/>
          <w:bookmarkStart w:id="1" w:name="_Hlk47438705"/>
          <w:bookmarkStart w:id="2" w:name="_Hlk47438678"/>
          <w:bookmarkStart w:id="3" w:name="_Hlk47438697"/>
          <w:bookmarkStart w:id="4" w:name="_Hlk47438652"/>
          <w:bookmarkStart w:id="5" w:name="_Hlk47438696"/>
          <w:bookmarkStart w:id="6" w:name="_Hlk47438653"/>
          <w:bookmarkStart w:id="7" w:name="_Hlk47438567"/>
          <w:bookmarkStart w:id="8" w:name="_Hlk47438677"/>
          <w:bookmarkStart w:id="9" w:name="_Hlk47436549"/>
          <w:bookmarkStart w:id="10" w:name="_Hlk47438566"/>
          <w:bookmarkStart w:id="11" w:name="_Hlk47438706"/>
          <w:r>
            <w:pict>
              <v:shape id="_x0000_s2064" o:spid="_x0000_s2064" o:spt="32" type="#_x0000_t32" style="position:absolute;left:0pt;margin-left:1.4pt;margin-top:88.9pt;height:0.05pt;width:558.75pt;z-index:251659264;mso-width-relative:page;mso-height-relative:page;" o:connectortype="straight" filled="f" coordsize="21600,21600">
                <v:path arrowok="t"/>
                <v:fill on="f" focussize="0,0"/>
                <v:stroke weight="2.25pt"/>
                <v:imagedata o:title=""/>
                <o:lock v:ext="edit"/>
              </v:shape>
            </w:pict>
          </w:r>
          <w:r>
            <w:pict>
              <v:shape id="Picture 1" o:spid="_x0000_s2062" o:spt="75" alt="Description: LOGO UPN YOGYAKARTA BARU.jpg" type="#_x0000_t75" style="position:absolute;left:0pt;margin-left:-4.55pt;margin-top:-5.6pt;height:76.25pt;width:75.4pt;z-index:-251652096;mso-width-relative:margin;mso-height-relative:margin;" filled="f" o:preferrelative="t" stroked="f" coordsize="21600,21600">
                <v:path/>
                <v:fill on="f" focussize="0,0"/>
                <v:stroke on="f" joinstyle="miter"/>
                <v:imagedata r:id="rId1" grayscale="t" chromakey="#F5EF33" o:title="LOGO UPN YOGYAKARTA BARU"/>
                <o:lock v:ext="edit" aspectratio="t"/>
              </v:shape>
            </w:pict>
          </w:r>
        </w:p>
      </w:tc>
      <w:tc>
        <w:tcPr>
          <w:tcW w:w="9043" w:type="dxa"/>
        </w:tcPr>
        <w:p>
          <w:pPr>
            <w:pStyle w:val="16"/>
            <w:tabs>
              <w:tab w:val="clear" w:pos="4320"/>
            </w:tabs>
            <w:spacing w:after="80"/>
            <w:jc w:val="center"/>
          </w:pPr>
          <w:r>
            <w:pict>
              <v:rect id="_x0000_s2063" o:spid="_x0000_s2063" o:spt="1" style="position:absolute;left:0pt;margin-left:429.25pt;margin-top:95.5pt;height:23.1pt;width:83.55pt;z-index:-251652096;mso-width-relative:page;mso-height-relative:page;" coordsize="21600,21600">
                <v:path/>
                <v:fill focussize="0,0"/>
                <v:stroke/>
                <v:imagedata o:title=""/>
                <o:lock v:ext="edit"/>
              </v:rect>
            </w:pict>
          </w:r>
          <w:r>
            <w:pict>
              <v:shape id="Text Box 32" o:spid="_x0000_s2061" o:spt="202" type="#_x0000_t202" style="position:absolute;left:0pt;margin-left:45.35pt;margin-top:-0.35pt;height:93.75pt;width:492pt;z-index:251659264;mso-width-relative:margin;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">
                <v:path/>
                <v:fill opacity="58853f" focussize="0,0"/>
                <v:stroke on="f" joinstyle="miter"/>
                <v:imagedata o:title=""/>
                <o:lock v:ext="edit"/>
                <v:textbox>
                  <w:txbxContent>
                    <w:p>
                      <w:pPr>
                        <w:jc w:val="center"/>
                        <w:rPr>
                          <w:b/>
                          <w:bCs/>
                          <w:sz w:val="28"/>
                          <w:szCs w:val="28"/>
                        </w:rPr>
                      </w:pPr>
                      <w:r>
                        <w:rPr>
                          <w:b/>
                          <w:bCs/>
                          <w:sz w:val="28"/>
                          <w:szCs w:val="28"/>
                        </w:rPr>
                        <w:t>KEMENTERIAN PENDIDIKAN DAN KEBUDAYAAN</w:t>
                      </w:r>
                    </w:p>
                    <w:p>
                      <w:pPr>
                        <w:tabs>
                          <w:tab w:val="left" w:pos="567"/>
                        </w:tabs>
                        <w:jc w:val="center"/>
                        <w:rPr>
                          <w:b/>
                          <w:sz w:val="26"/>
                          <w:szCs w:val="26"/>
                          <w:lang w:val="id-ID"/>
                        </w:rPr>
                      </w:pPr>
                      <w:r>
                        <w:rPr>
                          <w:b/>
                          <w:sz w:val="26"/>
                          <w:szCs w:val="26"/>
                          <w:lang w:val="es-ES"/>
                        </w:rPr>
                        <w:t>UNIVERSITAS PEMBANGUNAN NASIONAL "VETERAN" YOGYAKARTA</w:t>
                      </w:r>
                    </w:p>
                    <w:p>
                      <w:pPr>
                        <w:jc w:val="center"/>
                        <w:rPr>
                          <w:rFonts w:eastAsia="HGHeiseiMinchotaiW9"/>
                          <w:b/>
                          <w:bCs/>
                          <w:sz w:val="28"/>
                          <w:szCs w:val="28"/>
                          <w:lang w:val="sv-SE"/>
                        </w:rPr>
                      </w:pPr>
                      <w:r>
                        <w:rPr>
                          <w:rFonts w:eastAsia="HGHeiseiMinchotaiW9"/>
                          <w:b/>
                          <w:bCs/>
                          <w:sz w:val="28"/>
                          <w:szCs w:val="28"/>
                          <w:lang w:val="sv-SE"/>
                        </w:rPr>
                        <w:t>FAKULTAS TEKNIK INDUSTRI</w:t>
                      </w:r>
                    </w:p>
                    <w:p>
                      <w:pPr>
                        <w:jc w:val="center"/>
                        <w:rPr>
                          <w:rFonts w:eastAsia="HGHeiseiMinchotaiW9"/>
                          <w:b/>
                          <w:bCs/>
                          <w:sz w:val="28"/>
                          <w:szCs w:val="28"/>
                          <w:lang w:val="sv-SE"/>
                        </w:rPr>
                      </w:pPr>
                      <w:r>
                        <w:rPr>
                          <w:rFonts w:eastAsia="HGHeiseiMinchotaiW9"/>
                          <w:b/>
                          <w:bCs/>
                          <w:sz w:val="28"/>
                          <w:szCs w:val="28"/>
                          <w:lang w:val="sv-SE"/>
                        </w:rPr>
                        <w:t>JURUSAN TEKNIK INFORMATIKA</w:t>
                      </w:r>
                    </w:p>
                    <w:p>
                      <w:pPr>
                        <w:jc w:val="center"/>
                        <w:rPr>
                          <w:rFonts w:eastAsia="Arial Unicode MS"/>
                        </w:rPr>
                      </w:pPr>
                      <w:r>
                        <w:rPr>
                          <w:rFonts w:eastAsia="Arial Unicode MS"/>
                          <w:lang w:val="es-ES"/>
                        </w:rPr>
                        <w:t>Jl. Babarsari No. 2 Tambakbayan</w:t>
                      </w:r>
                      <w:r>
                        <w:rPr>
                          <w:rFonts w:eastAsia="Arial Unicode MS"/>
                          <w:lang w:val="id-ID"/>
                        </w:rPr>
                        <w:t>,</w:t>
                      </w:r>
                      <w:r>
                        <w:rPr>
                          <w:rFonts w:eastAsia="Arial Unicode MS"/>
                          <w:lang w:val="es-ES"/>
                        </w:rPr>
                        <w:t xml:space="preserve"> Yogyakarta 55281,</w:t>
                      </w:r>
                      <w:r>
                        <w:rPr>
                          <w:rFonts w:eastAsia="Arial Unicode MS"/>
                          <w:lang w:val="id-ID"/>
                        </w:rPr>
                        <w:t xml:space="preserve"> Telp/Fax. (0274) 485</w:t>
                      </w:r>
                      <w:r>
                        <w:rPr>
                          <w:rFonts w:eastAsia="Arial Unicode MS"/>
                        </w:rPr>
                        <w:t>323</w:t>
                      </w:r>
                    </w:p>
                    <w:p>
                      <w:pPr>
                        <w:jc w:val="center"/>
                        <w:rPr>
                          <w:rFonts w:eastAsia="Arial Unicode MS"/>
                          <w:lang w:val="id-ID"/>
                        </w:rPr>
                      </w:pPr>
                      <w:r>
                        <w:rPr>
                          <w:rFonts w:eastAsia="Arial Unicode MS"/>
                          <w:lang w:val="id-ID"/>
                        </w:rPr>
                        <w:pict>
                          <v:shape id="_x0000_i1025" o:spt="75" type="#_x0000_t75" style="height:1.75pt;width:511.5pt;" filled="f" o:preferrelative="t" stroked="f" coordsize="21600,21600">
                            <v:path/>
                            <v:fill on="f" focussize="0,0"/>
                            <v:stroke on="f" joinstyle="miter"/>
                            <v:imagedata r:id="rId2" o:title=""/>
                            <o:lock v:ext="edit" aspectratio="t"/>
                            <w10:wrap type="none"/>
                            <w10:anchorlock/>
                          </v:shape>
                        </w:pict>
                      </w:r>
                    </w:p>
                  </w:txbxContent>
                </v:textbox>
              </v:shape>
            </w:pict>
          </w:r>
        </w:p>
      </w:tc>
      <w:tc>
        <w:tcPr>
          <w:tcW w:w="1615" w:type="dxa"/>
        </w:tcPr>
        <w:p>
          <w:pPr>
            <w:pStyle w:val="16"/>
            <w:ind w:left="-108" w:right="-108"/>
            <w:jc w:val="right"/>
          </w:pPr>
        </w:p>
      </w:tc>
    </w:tr>
    <w:bookmarkEnd w:id="0"/>
  </w:tbl>
  <w:p>
    <w:pPr>
      <w:pStyle w:val="16"/>
      <w:tabs>
        <w:tab w:val="left" w:pos="4335"/>
        <w:tab w:val="clear" w:pos="4320"/>
        <w:tab w:val="clear" w:pos="8640"/>
      </w:tabs>
      <w:jc w:val="center"/>
      <w:rPr>
        <w:sz w:val="24"/>
        <w:szCs w:val="24"/>
        <w:bdr w:val="single" w:color="auto" w:sz="4" w:space="0"/>
      </w:rPr>
    </w:pPr>
    <w:r>
      <w:tab/>
    </w:r>
    <w:r>
      <w:tab/>
    </w:r>
    <w:r>
      <w:tab/>
    </w:r>
    <w:r>
      <w:tab/>
    </w:r>
    <w:r>
      <w:tab/>
    </w:r>
    <w:r>
      <w:tab/>
    </w:r>
    <w:r>
      <w:tab/>
    </w:r>
    <w:r>
      <w:t xml:space="preserve">   </w:t>
    </w:r>
    <w:r>
      <w:rPr>
        <w:sz w:val="24"/>
        <w:szCs w:val="24"/>
      </w:rPr>
      <w:t>J.01</w:t>
    </w:r>
  </w:p>
  <w:bookmarkEnd w:id="1"/>
  <w:bookmarkEnd w:id="2"/>
  <w:bookmarkEnd w:id="3"/>
  <w:bookmarkEnd w:id="4"/>
  <w:bookmarkEnd w:id="5"/>
  <w:bookmarkEnd w:id="6"/>
  <w:bookmarkEnd w:id="7"/>
  <w:bookmarkEnd w:id="8"/>
  <w:bookmarkEnd w:id="9"/>
  <w:bookmarkEnd w:id="10"/>
  <w:bookmarkEnd w:id="11"/>
  <w:p>
    <w:pPr>
      <w:pStyle w:val="16"/>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attachedTemplate r:id="rId1"/>
  <w:documentProtection w:enforcement="0"/>
  <w:defaultTabStop w:val="720"/>
  <w:doNotHyphenateCaps/>
  <w:drawingGridHorizontalSpacing w:val="100"/>
  <w:drawingGridVerticalSpacing w:val="0"/>
  <w:displayHorizontalDrawingGridEvery w:val="0"/>
  <w:displayVerticalDrawingGridEvery w:val="0"/>
  <w:noPunctuationKerning w:val="1"/>
  <w:characterSpacingControl w:val="doNotCompress"/>
  <w:hdrShapeDefaults>
    <o:shapelayout v:ext="edit">
      <o:idmap v:ext="edit" data="2"/>
      <o:rules v:ext="edit">
        <o:r id="V:Rule1" type="connector" idref="#_x0000_s2064"/>
      </o:rules>
    </o:shapelayout>
  </w:hdrShapeDefault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5B5"/>
    <w:rsid w:val="00000F9C"/>
    <w:rsid w:val="000017CC"/>
    <w:rsid w:val="0000457F"/>
    <w:rsid w:val="00004A54"/>
    <w:rsid w:val="0000647E"/>
    <w:rsid w:val="000076CD"/>
    <w:rsid w:val="00017B19"/>
    <w:rsid w:val="000207AC"/>
    <w:rsid w:val="000208C7"/>
    <w:rsid w:val="00024F42"/>
    <w:rsid w:val="00024FC2"/>
    <w:rsid w:val="0002614D"/>
    <w:rsid w:val="00026CEE"/>
    <w:rsid w:val="000351F4"/>
    <w:rsid w:val="0003568E"/>
    <w:rsid w:val="00035F8D"/>
    <w:rsid w:val="000406F7"/>
    <w:rsid w:val="00040B07"/>
    <w:rsid w:val="0004357C"/>
    <w:rsid w:val="00044F9E"/>
    <w:rsid w:val="0005068F"/>
    <w:rsid w:val="00054A86"/>
    <w:rsid w:val="00060590"/>
    <w:rsid w:val="00060CB4"/>
    <w:rsid w:val="00062203"/>
    <w:rsid w:val="000639CD"/>
    <w:rsid w:val="00063E47"/>
    <w:rsid w:val="00066E19"/>
    <w:rsid w:val="000707BC"/>
    <w:rsid w:val="000753E9"/>
    <w:rsid w:val="0009010A"/>
    <w:rsid w:val="000928A8"/>
    <w:rsid w:val="0009460D"/>
    <w:rsid w:val="0009636E"/>
    <w:rsid w:val="00097B9F"/>
    <w:rsid w:val="00097C43"/>
    <w:rsid w:val="000A432F"/>
    <w:rsid w:val="000A434E"/>
    <w:rsid w:val="000A7688"/>
    <w:rsid w:val="000B0E95"/>
    <w:rsid w:val="000B0ED4"/>
    <w:rsid w:val="000B7BBB"/>
    <w:rsid w:val="000B7E4A"/>
    <w:rsid w:val="000C1C1D"/>
    <w:rsid w:val="000C7844"/>
    <w:rsid w:val="000D2FED"/>
    <w:rsid w:val="000D480D"/>
    <w:rsid w:val="000D4E0B"/>
    <w:rsid w:val="000D6DF9"/>
    <w:rsid w:val="000D755C"/>
    <w:rsid w:val="000E3E89"/>
    <w:rsid w:val="000E6028"/>
    <w:rsid w:val="000F4242"/>
    <w:rsid w:val="000F45DF"/>
    <w:rsid w:val="000F469C"/>
    <w:rsid w:val="000F4AC3"/>
    <w:rsid w:val="000F7268"/>
    <w:rsid w:val="001020BA"/>
    <w:rsid w:val="0010294F"/>
    <w:rsid w:val="00102C24"/>
    <w:rsid w:val="001030F1"/>
    <w:rsid w:val="00103F79"/>
    <w:rsid w:val="00110349"/>
    <w:rsid w:val="00111968"/>
    <w:rsid w:val="00114B27"/>
    <w:rsid w:val="00122529"/>
    <w:rsid w:val="001227D7"/>
    <w:rsid w:val="00124AB9"/>
    <w:rsid w:val="00130DC1"/>
    <w:rsid w:val="0013129E"/>
    <w:rsid w:val="00133B71"/>
    <w:rsid w:val="00133CB4"/>
    <w:rsid w:val="00141EE5"/>
    <w:rsid w:val="001452B4"/>
    <w:rsid w:val="00147B01"/>
    <w:rsid w:val="0015070A"/>
    <w:rsid w:val="001528FF"/>
    <w:rsid w:val="00156879"/>
    <w:rsid w:val="00156F29"/>
    <w:rsid w:val="001606DF"/>
    <w:rsid w:val="00161834"/>
    <w:rsid w:val="00165535"/>
    <w:rsid w:val="001676B1"/>
    <w:rsid w:val="00171DEE"/>
    <w:rsid w:val="0017337A"/>
    <w:rsid w:val="00175936"/>
    <w:rsid w:val="001804C8"/>
    <w:rsid w:val="001831FB"/>
    <w:rsid w:val="00184AE1"/>
    <w:rsid w:val="00187AC1"/>
    <w:rsid w:val="00192A29"/>
    <w:rsid w:val="001970CC"/>
    <w:rsid w:val="001A0D40"/>
    <w:rsid w:val="001A2A1D"/>
    <w:rsid w:val="001A33C7"/>
    <w:rsid w:val="001A3EE1"/>
    <w:rsid w:val="001A484E"/>
    <w:rsid w:val="001A4CD0"/>
    <w:rsid w:val="001A51E4"/>
    <w:rsid w:val="001A5BDD"/>
    <w:rsid w:val="001B1A71"/>
    <w:rsid w:val="001B23CB"/>
    <w:rsid w:val="001C0290"/>
    <w:rsid w:val="001C2D5F"/>
    <w:rsid w:val="001C33C3"/>
    <w:rsid w:val="001C7A2D"/>
    <w:rsid w:val="001D62C8"/>
    <w:rsid w:val="001D768F"/>
    <w:rsid w:val="001E1380"/>
    <w:rsid w:val="001E1F68"/>
    <w:rsid w:val="001E3605"/>
    <w:rsid w:val="001E4D77"/>
    <w:rsid w:val="001E77C1"/>
    <w:rsid w:val="001F1664"/>
    <w:rsid w:val="001F1F9A"/>
    <w:rsid w:val="001F62FA"/>
    <w:rsid w:val="001F7221"/>
    <w:rsid w:val="002024BF"/>
    <w:rsid w:val="0020470B"/>
    <w:rsid w:val="00205880"/>
    <w:rsid w:val="00207F13"/>
    <w:rsid w:val="002105F1"/>
    <w:rsid w:val="002219F0"/>
    <w:rsid w:val="00222187"/>
    <w:rsid w:val="00222D17"/>
    <w:rsid w:val="00225D01"/>
    <w:rsid w:val="002334A5"/>
    <w:rsid w:val="00242A6C"/>
    <w:rsid w:val="00244665"/>
    <w:rsid w:val="00245E52"/>
    <w:rsid w:val="00246E57"/>
    <w:rsid w:val="0024797C"/>
    <w:rsid w:val="00250209"/>
    <w:rsid w:val="002516C1"/>
    <w:rsid w:val="00251938"/>
    <w:rsid w:val="002570F7"/>
    <w:rsid w:val="00261AE6"/>
    <w:rsid w:val="0026633E"/>
    <w:rsid w:val="00271F57"/>
    <w:rsid w:val="00273028"/>
    <w:rsid w:val="00274833"/>
    <w:rsid w:val="00283ACD"/>
    <w:rsid w:val="00284664"/>
    <w:rsid w:val="00285DA4"/>
    <w:rsid w:val="00287288"/>
    <w:rsid w:val="00287DB9"/>
    <w:rsid w:val="00291BF7"/>
    <w:rsid w:val="00293789"/>
    <w:rsid w:val="00296A7A"/>
    <w:rsid w:val="002A0D8E"/>
    <w:rsid w:val="002A2D14"/>
    <w:rsid w:val="002A467A"/>
    <w:rsid w:val="002A74D6"/>
    <w:rsid w:val="002B1F18"/>
    <w:rsid w:val="002B2254"/>
    <w:rsid w:val="002B2570"/>
    <w:rsid w:val="002B5161"/>
    <w:rsid w:val="002B6B7C"/>
    <w:rsid w:val="002C21AA"/>
    <w:rsid w:val="002C24CF"/>
    <w:rsid w:val="002C6295"/>
    <w:rsid w:val="002C6C97"/>
    <w:rsid w:val="002D106B"/>
    <w:rsid w:val="002D5B84"/>
    <w:rsid w:val="002E155F"/>
    <w:rsid w:val="002E174F"/>
    <w:rsid w:val="002E4D3A"/>
    <w:rsid w:val="002E6E7A"/>
    <w:rsid w:val="002F135B"/>
    <w:rsid w:val="002F30B1"/>
    <w:rsid w:val="002F784F"/>
    <w:rsid w:val="002F7EFE"/>
    <w:rsid w:val="00303C87"/>
    <w:rsid w:val="00310013"/>
    <w:rsid w:val="00313A52"/>
    <w:rsid w:val="00314FFB"/>
    <w:rsid w:val="00317460"/>
    <w:rsid w:val="0032570F"/>
    <w:rsid w:val="00325771"/>
    <w:rsid w:val="00332964"/>
    <w:rsid w:val="00333162"/>
    <w:rsid w:val="00335129"/>
    <w:rsid w:val="00336E0B"/>
    <w:rsid w:val="003371BC"/>
    <w:rsid w:val="0034427F"/>
    <w:rsid w:val="00347D8C"/>
    <w:rsid w:val="00350036"/>
    <w:rsid w:val="00352E2C"/>
    <w:rsid w:val="0035480F"/>
    <w:rsid w:val="00360103"/>
    <w:rsid w:val="00367E15"/>
    <w:rsid w:val="003754C2"/>
    <w:rsid w:val="00377D96"/>
    <w:rsid w:val="00377EF6"/>
    <w:rsid w:val="003922BC"/>
    <w:rsid w:val="00396BB6"/>
    <w:rsid w:val="003A232C"/>
    <w:rsid w:val="003A2FCE"/>
    <w:rsid w:val="003A403A"/>
    <w:rsid w:val="003A6691"/>
    <w:rsid w:val="003A77C9"/>
    <w:rsid w:val="003B15E6"/>
    <w:rsid w:val="003B17E0"/>
    <w:rsid w:val="003B1CA0"/>
    <w:rsid w:val="003B2D5F"/>
    <w:rsid w:val="003B4009"/>
    <w:rsid w:val="003B50E5"/>
    <w:rsid w:val="003B6E2F"/>
    <w:rsid w:val="003C070C"/>
    <w:rsid w:val="003C484A"/>
    <w:rsid w:val="003C55C3"/>
    <w:rsid w:val="003C5725"/>
    <w:rsid w:val="003C5782"/>
    <w:rsid w:val="003C6ED8"/>
    <w:rsid w:val="003D049D"/>
    <w:rsid w:val="003D2512"/>
    <w:rsid w:val="003D54F3"/>
    <w:rsid w:val="003D563D"/>
    <w:rsid w:val="003E0383"/>
    <w:rsid w:val="003E3391"/>
    <w:rsid w:val="003E4004"/>
    <w:rsid w:val="003E47EA"/>
    <w:rsid w:val="003F2E4E"/>
    <w:rsid w:val="003F35E4"/>
    <w:rsid w:val="003F3A09"/>
    <w:rsid w:val="003F5889"/>
    <w:rsid w:val="003F673C"/>
    <w:rsid w:val="00401560"/>
    <w:rsid w:val="00401916"/>
    <w:rsid w:val="00401A59"/>
    <w:rsid w:val="00403D3E"/>
    <w:rsid w:val="004047E2"/>
    <w:rsid w:val="004167A4"/>
    <w:rsid w:val="0042031D"/>
    <w:rsid w:val="00420786"/>
    <w:rsid w:val="00423719"/>
    <w:rsid w:val="00430F91"/>
    <w:rsid w:val="00445B65"/>
    <w:rsid w:val="00447166"/>
    <w:rsid w:val="00451CB4"/>
    <w:rsid w:val="00451F21"/>
    <w:rsid w:val="00453F40"/>
    <w:rsid w:val="00466224"/>
    <w:rsid w:val="004664BE"/>
    <w:rsid w:val="00470985"/>
    <w:rsid w:val="00470CD4"/>
    <w:rsid w:val="004711D6"/>
    <w:rsid w:val="00474454"/>
    <w:rsid w:val="00480ACF"/>
    <w:rsid w:val="00490AC6"/>
    <w:rsid w:val="00495EE3"/>
    <w:rsid w:val="00497632"/>
    <w:rsid w:val="004A35AC"/>
    <w:rsid w:val="004A555C"/>
    <w:rsid w:val="004A7B1A"/>
    <w:rsid w:val="004B4536"/>
    <w:rsid w:val="004B4A1F"/>
    <w:rsid w:val="004B5137"/>
    <w:rsid w:val="004C0EA1"/>
    <w:rsid w:val="004C7C75"/>
    <w:rsid w:val="004C7C9D"/>
    <w:rsid w:val="004D4274"/>
    <w:rsid w:val="004D6A90"/>
    <w:rsid w:val="004D7BBB"/>
    <w:rsid w:val="004D7CB5"/>
    <w:rsid w:val="004E13C8"/>
    <w:rsid w:val="004E180B"/>
    <w:rsid w:val="004E1EFA"/>
    <w:rsid w:val="004F0BDA"/>
    <w:rsid w:val="004F0F38"/>
    <w:rsid w:val="004F1BFF"/>
    <w:rsid w:val="004F299E"/>
    <w:rsid w:val="00505488"/>
    <w:rsid w:val="00507DCA"/>
    <w:rsid w:val="005142FE"/>
    <w:rsid w:val="00515F62"/>
    <w:rsid w:val="00530594"/>
    <w:rsid w:val="00533A9B"/>
    <w:rsid w:val="005400FD"/>
    <w:rsid w:val="00542FD7"/>
    <w:rsid w:val="00544CDC"/>
    <w:rsid w:val="00550272"/>
    <w:rsid w:val="005508D6"/>
    <w:rsid w:val="00550AD3"/>
    <w:rsid w:val="0055430A"/>
    <w:rsid w:val="00560015"/>
    <w:rsid w:val="00560D4E"/>
    <w:rsid w:val="005633FA"/>
    <w:rsid w:val="0056515D"/>
    <w:rsid w:val="00565A85"/>
    <w:rsid w:val="00565B77"/>
    <w:rsid w:val="00567ACC"/>
    <w:rsid w:val="0057279C"/>
    <w:rsid w:val="0057548D"/>
    <w:rsid w:val="00576AE9"/>
    <w:rsid w:val="00580618"/>
    <w:rsid w:val="00590730"/>
    <w:rsid w:val="00591974"/>
    <w:rsid w:val="005920AD"/>
    <w:rsid w:val="00592C5F"/>
    <w:rsid w:val="00593673"/>
    <w:rsid w:val="00594B65"/>
    <w:rsid w:val="005A2EAD"/>
    <w:rsid w:val="005A41A3"/>
    <w:rsid w:val="005A44CC"/>
    <w:rsid w:val="005A6F9B"/>
    <w:rsid w:val="005C16B9"/>
    <w:rsid w:val="005C1F91"/>
    <w:rsid w:val="005C41F7"/>
    <w:rsid w:val="005C5E3C"/>
    <w:rsid w:val="005C6089"/>
    <w:rsid w:val="005D0D54"/>
    <w:rsid w:val="005D12B3"/>
    <w:rsid w:val="005D1AC9"/>
    <w:rsid w:val="005D29FE"/>
    <w:rsid w:val="005D4A03"/>
    <w:rsid w:val="005E102C"/>
    <w:rsid w:val="005E2748"/>
    <w:rsid w:val="005F0716"/>
    <w:rsid w:val="005F2373"/>
    <w:rsid w:val="005F3EDF"/>
    <w:rsid w:val="005F51C1"/>
    <w:rsid w:val="0060046F"/>
    <w:rsid w:val="00601943"/>
    <w:rsid w:val="00603DF2"/>
    <w:rsid w:val="00605156"/>
    <w:rsid w:val="00616E39"/>
    <w:rsid w:val="00621F97"/>
    <w:rsid w:val="0062352E"/>
    <w:rsid w:val="00626689"/>
    <w:rsid w:val="00627FE5"/>
    <w:rsid w:val="00637A22"/>
    <w:rsid w:val="006403BB"/>
    <w:rsid w:val="00643E65"/>
    <w:rsid w:val="00644098"/>
    <w:rsid w:val="00645627"/>
    <w:rsid w:val="00646991"/>
    <w:rsid w:val="00650CC8"/>
    <w:rsid w:val="00653093"/>
    <w:rsid w:val="006572DD"/>
    <w:rsid w:val="0066512F"/>
    <w:rsid w:val="0066551A"/>
    <w:rsid w:val="00674E38"/>
    <w:rsid w:val="0068029F"/>
    <w:rsid w:val="00680A79"/>
    <w:rsid w:val="006819C6"/>
    <w:rsid w:val="00690696"/>
    <w:rsid w:val="006928B3"/>
    <w:rsid w:val="00697E63"/>
    <w:rsid w:val="006A04A6"/>
    <w:rsid w:val="006A19F6"/>
    <w:rsid w:val="006A2A4E"/>
    <w:rsid w:val="006A4220"/>
    <w:rsid w:val="006A5983"/>
    <w:rsid w:val="006A6A62"/>
    <w:rsid w:val="006B0275"/>
    <w:rsid w:val="006B125D"/>
    <w:rsid w:val="006B19A0"/>
    <w:rsid w:val="006B3207"/>
    <w:rsid w:val="006C512A"/>
    <w:rsid w:val="006C51E9"/>
    <w:rsid w:val="006C69E7"/>
    <w:rsid w:val="006D000C"/>
    <w:rsid w:val="006D00FD"/>
    <w:rsid w:val="006D1A45"/>
    <w:rsid w:val="006D39CE"/>
    <w:rsid w:val="006D42B4"/>
    <w:rsid w:val="006D7289"/>
    <w:rsid w:val="006E0302"/>
    <w:rsid w:val="006E1A37"/>
    <w:rsid w:val="006E32AA"/>
    <w:rsid w:val="006E353C"/>
    <w:rsid w:val="006E37D7"/>
    <w:rsid w:val="006E5ACA"/>
    <w:rsid w:val="006E6803"/>
    <w:rsid w:val="006E6E1B"/>
    <w:rsid w:val="006F6057"/>
    <w:rsid w:val="006F6061"/>
    <w:rsid w:val="006F7261"/>
    <w:rsid w:val="00700F0D"/>
    <w:rsid w:val="007104AB"/>
    <w:rsid w:val="0071064A"/>
    <w:rsid w:val="00712C1B"/>
    <w:rsid w:val="00713416"/>
    <w:rsid w:val="00714EEE"/>
    <w:rsid w:val="0071722A"/>
    <w:rsid w:val="00717374"/>
    <w:rsid w:val="00717BF9"/>
    <w:rsid w:val="007204B4"/>
    <w:rsid w:val="0072158E"/>
    <w:rsid w:val="00723305"/>
    <w:rsid w:val="00727EFB"/>
    <w:rsid w:val="00732DFC"/>
    <w:rsid w:val="00734D4A"/>
    <w:rsid w:val="00736AB4"/>
    <w:rsid w:val="0074033A"/>
    <w:rsid w:val="007427F9"/>
    <w:rsid w:val="00743DCE"/>
    <w:rsid w:val="00752D13"/>
    <w:rsid w:val="00753882"/>
    <w:rsid w:val="00754230"/>
    <w:rsid w:val="00760A7F"/>
    <w:rsid w:val="00764251"/>
    <w:rsid w:val="00764CD2"/>
    <w:rsid w:val="00765900"/>
    <w:rsid w:val="00765AA8"/>
    <w:rsid w:val="007729FC"/>
    <w:rsid w:val="007775BB"/>
    <w:rsid w:val="00780677"/>
    <w:rsid w:val="0078313F"/>
    <w:rsid w:val="00784DC4"/>
    <w:rsid w:val="00785BDB"/>
    <w:rsid w:val="00785D62"/>
    <w:rsid w:val="007876EB"/>
    <w:rsid w:val="00793782"/>
    <w:rsid w:val="00794904"/>
    <w:rsid w:val="00794EA7"/>
    <w:rsid w:val="007B2036"/>
    <w:rsid w:val="007B4E65"/>
    <w:rsid w:val="007C1A8A"/>
    <w:rsid w:val="007C43A9"/>
    <w:rsid w:val="007C7D6D"/>
    <w:rsid w:val="007D3ACF"/>
    <w:rsid w:val="007D6ABC"/>
    <w:rsid w:val="007E1249"/>
    <w:rsid w:val="007E12B3"/>
    <w:rsid w:val="007E1532"/>
    <w:rsid w:val="007E19AD"/>
    <w:rsid w:val="007E3813"/>
    <w:rsid w:val="007E62B9"/>
    <w:rsid w:val="007F1DED"/>
    <w:rsid w:val="007F491F"/>
    <w:rsid w:val="007F4A2E"/>
    <w:rsid w:val="007F62EA"/>
    <w:rsid w:val="007F7955"/>
    <w:rsid w:val="00801D2D"/>
    <w:rsid w:val="008040E0"/>
    <w:rsid w:val="008048DA"/>
    <w:rsid w:val="00813EE3"/>
    <w:rsid w:val="00816C28"/>
    <w:rsid w:val="00817411"/>
    <w:rsid w:val="008174AE"/>
    <w:rsid w:val="0082451D"/>
    <w:rsid w:val="00825CB8"/>
    <w:rsid w:val="008301F0"/>
    <w:rsid w:val="008313A4"/>
    <w:rsid w:val="00833C8A"/>
    <w:rsid w:val="0083497E"/>
    <w:rsid w:val="008349C7"/>
    <w:rsid w:val="00835CC7"/>
    <w:rsid w:val="0083692A"/>
    <w:rsid w:val="00837B34"/>
    <w:rsid w:val="008410A0"/>
    <w:rsid w:val="00841770"/>
    <w:rsid w:val="00842795"/>
    <w:rsid w:val="008473CC"/>
    <w:rsid w:val="00851634"/>
    <w:rsid w:val="008635C9"/>
    <w:rsid w:val="00865CAB"/>
    <w:rsid w:val="0087016D"/>
    <w:rsid w:val="008712BC"/>
    <w:rsid w:val="008734DC"/>
    <w:rsid w:val="00874C55"/>
    <w:rsid w:val="0088017E"/>
    <w:rsid w:val="0088212B"/>
    <w:rsid w:val="00882554"/>
    <w:rsid w:val="008848AA"/>
    <w:rsid w:val="00885A65"/>
    <w:rsid w:val="008918F7"/>
    <w:rsid w:val="00896E00"/>
    <w:rsid w:val="00897302"/>
    <w:rsid w:val="008A22B6"/>
    <w:rsid w:val="008A4D7E"/>
    <w:rsid w:val="008B0384"/>
    <w:rsid w:val="008B0C29"/>
    <w:rsid w:val="008B4D5E"/>
    <w:rsid w:val="008B5D06"/>
    <w:rsid w:val="008B75B5"/>
    <w:rsid w:val="008C159F"/>
    <w:rsid w:val="008C2623"/>
    <w:rsid w:val="008C3B05"/>
    <w:rsid w:val="008C662A"/>
    <w:rsid w:val="008C6F25"/>
    <w:rsid w:val="008C70B4"/>
    <w:rsid w:val="008D1B5D"/>
    <w:rsid w:val="008D1E67"/>
    <w:rsid w:val="008D759B"/>
    <w:rsid w:val="008E0702"/>
    <w:rsid w:val="008E3518"/>
    <w:rsid w:val="008E39D3"/>
    <w:rsid w:val="008E3FCE"/>
    <w:rsid w:val="008E7BF0"/>
    <w:rsid w:val="008F2960"/>
    <w:rsid w:val="008F42EB"/>
    <w:rsid w:val="008F7302"/>
    <w:rsid w:val="00900E5A"/>
    <w:rsid w:val="00902F60"/>
    <w:rsid w:val="00904B09"/>
    <w:rsid w:val="0091777B"/>
    <w:rsid w:val="009277B1"/>
    <w:rsid w:val="00934A19"/>
    <w:rsid w:val="00936E1F"/>
    <w:rsid w:val="0093701C"/>
    <w:rsid w:val="00943645"/>
    <w:rsid w:val="00955443"/>
    <w:rsid w:val="009563A4"/>
    <w:rsid w:val="00960BA6"/>
    <w:rsid w:val="0096386A"/>
    <w:rsid w:val="00963DAC"/>
    <w:rsid w:val="00964F01"/>
    <w:rsid w:val="00966B8F"/>
    <w:rsid w:val="00970AB8"/>
    <w:rsid w:val="00972D87"/>
    <w:rsid w:val="00984B20"/>
    <w:rsid w:val="00984D5A"/>
    <w:rsid w:val="009879D2"/>
    <w:rsid w:val="00987E90"/>
    <w:rsid w:val="009954E7"/>
    <w:rsid w:val="00995613"/>
    <w:rsid w:val="00996BCD"/>
    <w:rsid w:val="009B46C4"/>
    <w:rsid w:val="009B7288"/>
    <w:rsid w:val="009B72BF"/>
    <w:rsid w:val="009C264C"/>
    <w:rsid w:val="009C320C"/>
    <w:rsid w:val="009C57BA"/>
    <w:rsid w:val="009C7826"/>
    <w:rsid w:val="009C7A7F"/>
    <w:rsid w:val="009D0ECB"/>
    <w:rsid w:val="009D5B83"/>
    <w:rsid w:val="009E41C4"/>
    <w:rsid w:val="009E58C6"/>
    <w:rsid w:val="009F142A"/>
    <w:rsid w:val="009F154C"/>
    <w:rsid w:val="009F35FF"/>
    <w:rsid w:val="009F40E0"/>
    <w:rsid w:val="009F587E"/>
    <w:rsid w:val="009F661D"/>
    <w:rsid w:val="009F6B15"/>
    <w:rsid w:val="009F6F22"/>
    <w:rsid w:val="00A016EF"/>
    <w:rsid w:val="00A05F36"/>
    <w:rsid w:val="00A078C5"/>
    <w:rsid w:val="00A12801"/>
    <w:rsid w:val="00A12F8A"/>
    <w:rsid w:val="00A14A36"/>
    <w:rsid w:val="00A16AF4"/>
    <w:rsid w:val="00A2003F"/>
    <w:rsid w:val="00A24E5F"/>
    <w:rsid w:val="00A2511A"/>
    <w:rsid w:val="00A2567B"/>
    <w:rsid w:val="00A2590F"/>
    <w:rsid w:val="00A27D50"/>
    <w:rsid w:val="00A32F0B"/>
    <w:rsid w:val="00A36EF0"/>
    <w:rsid w:val="00A37EE6"/>
    <w:rsid w:val="00A46910"/>
    <w:rsid w:val="00A506CE"/>
    <w:rsid w:val="00A50C22"/>
    <w:rsid w:val="00A56261"/>
    <w:rsid w:val="00A6235E"/>
    <w:rsid w:val="00A72448"/>
    <w:rsid w:val="00A72726"/>
    <w:rsid w:val="00A73C41"/>
    <w:rsid w:val="00A73E8E"/>
    <w:rsid w:val="00A76258"/>
    <w:rsid w:val="00A8424D"/>
    <w:rsid w:val="00A860C1"/>
    <w:rsid w:val="00A8794E"/>
    <w:rsid w:val="00A90D8E"/>
    <w:rsid w:val="00A9303E"/>
    <w:rsid w:val="00A95F7E"/>
    <w:rsid w:val="00AA52E2"/>
    <w:rsid w:val="00AA70D2"/>
    <w:rsid w:val="00AA7FFB"/>
    <w:rsid w:val="00AB17B3"/>
    <w:rsid w:val="00AB1F3E"/>
    <w:rsid w:val="00AB2B8B"/>
    <w:rsid w:val="00AB5695"/>
    <w:rsid w:val="00AC2B69"/>
    <w:rsid w:val="00AC3E4E"/>
    <w:rsid w:val="00AC443D"/>
    <w:rsid w:val="00AC7E01"/>
    <w:rsid w:val="00AD2B88"/>
    <w:rsid w:val="00AD50BA"/>
    <w:rsid w:val="00AE0B9A"/>
    <w:rsid w:val="00AE1BD1"/>
    <w:rsid w:val="00AE2965"/>
    <w:rsid w:val="00AE7DE8"/>
    <w:rsid w:val="00AF4ABA"/>
    <w:rsid w:val="00AF7AA8"/>
    <w:rsid w:val="00AF7ACD"/>
    <w:rsid w:val="00B02493"/>
    <w:rsid w:val="00B0571E"/>
    <w:rsid w:val="00B11AB9"/>
    <w:rsid w:val="00B20FB8"/>
    <w:rsid w:val="00B21064"/>
    <w:rsid w:val="00B21733"/>
    <w:rsid w:val="00B2207F"/>
    <w:rsid w:val="00B26C5B"/>
    <w:rsid w:val="00B271C2"/>
    <w:rsid w:val="00B27B16"/>
    <w:rsid w:val="00B32181"/>
    <w:rsid w:val="00B3496D"/>
    <w:rsid w:val="00B36D5F"/>
    <w:rsid w:val="00B37C38"/>
    <w:rsid w:val="00B4384D"/>
    <w:rsid w:val="00B46377"/>
    <w:rsid w:val="00B46577"/>
    <w:rsid w:val="00B471C4"/>
    <w:rsid w:val="00B52706"/>
    <w:rsid w:val="00B549CD"/>
    <w:rsid w:val="00B56990"/>
    <w:rsid w:val="00B57A88"/>
    <w:rsid w:val="00B60344"/>
    <w:rsid w:val="00B60E2A"/>
    <w:rsid w:val="00B61594"/>
    <w:rsid w:val="00B62992"/>
    <w:rsid w:val="00B6476E"/>
    <w:rsid w:val="00B71216"/>
    <w:rsid w:val="00B74624"/>
    <w:rsid w:val="00B750A8"/>
    <w:rsid w:val="00B75BE4"/>
    <w:rsid w:val="00B766EA"/>
    <w:rsid w:val="00B76905"/>
    <w:rsid w:val="00B76D67"/>
    <w:rsid w:val="00B82224"/>
    <w:rsid w:val="00B82827"/>
    <w:rsid w:val="00B85877"/>
    <w:rsid w:val="00B92A70"/>
    <w:rsid w:val="00B93748"/>
    <w:rsid w:val="00B94CCC"/>
    <w:rsid w:val="00B97004"/>
    <w:rsid w:val="00BA0621"/>
    <w:rsid w:val="00BA063D"/>
    <w:rsid w:val="00BA20FF"/>
    <w:rsid w:val="00BA4636"/>
    <w:rsid w:val="00BA7133"/>
    <w:rsid w:val="00BA73A2"/>
    <w:rsid w:val="00BB2017"/>
    <w:rsid w:val="00BB50BC"/>
    <w:rsid w:val="00BB611D"/>
    <w:rsid w:val="00BC570F"/>
    <w:rsid w:val="00BD01E9"/>
    <w:rsid w:val="00BD1140"/>
    <w:rsid w:val="00BD31EB"/>
    <w:rsid w:val="00BD3FC7"/>
    <w:rsid w:val="00BD5B36"/>
    <w:rsid w:val="00BE0D8E"/>
    <w:rsid w:val="00BE3440"/>
    <w:rsid w:val="00BE37AF"/>
    <w:rsid w:val="00BE51E2"/>
    <w:rsid w:val="00BE65FC"/>
    <w:rsid w:val="00BF04A3"/>
    <w:rsid w:val="00BF15E5"/>
    <w:rsid w:val="00BF2C49"/>
    <w:rsid w:val="00BF689F"/>
    <w:rsid w:val="00C0089E"/>
    <w:rsid w:val="00C051FB"/>
    <w:rsid w:val="00C055C5"/>
    <w:rsid w:val="00C05D7A"/>
    <w:rsid w:val="00C11469"/>
    <w:rsid w:val="00C12A29"/>
    <w:rsid w:val="00C16686"/>
    <w:rsid w:val="00C16E67"/>
    <w:rsid w:val="00C17917"/>
    <w:rsid w:val="00C2234F"/>
    <w:rsid w:val="00C24669"/>
    <w:rsid w:val="00C25040"/>
    <w:rsid w:val="00C261CD"/>
    <w:rsid w:val="00C26A42"/>
    <w:rsid w:val="00C27969"/>
    <w:rsid w:val="00C30159"/>
    <w:rsid w:val="00C33C2E"/>
    <w:rsid w:val="00C33FF6"/>
    <w:rsid w:val="00C34AEC"/>
    <w:rsid w:val="00C35E17"/>
    <w:rsid w:val="00C405D2"/>
    <w:rsid w:val="00C41B65"/>
    <w:rsid w:val="00C5129E"/>
    <w:rsid w:val="00C540CF"/>
    <w:rsid w:val="00C54424"/>
    <w:rsid w:val="00C57B79"/>
    <w:rsid w:val="00C601C8"/>
    <w:rsid w:val="00C64742"/>
    <w:rsid w:val="00C66B39"/>
    <w:rsid w:val="00C67846"/>
    <w:rsid w:val="00C70B32"/>
    <w:rsid w:val="00C72652"/>
    <w:rsid w:val="00C7384E"/>
    <w:rsid w:val="00C753E0"/>
    <w:rsid w:val="00C765C5"/>
    <w:rsid w:val="00C81C15"/>
    <w:rsid w:val="00C83D7E"/>
    <w:rsid w:val="00C916CC"/>
    <w:rsid w:val="00C92AF9"/>
    <w:rsid w:val="00C932AD"/>
    <w:rsid w:val="00C973B2"/>
    <w:rsid w:val="00CA186E"/>
    <w:rsid w:val="00CA281C"/>
    <w:rsid w:val="00CA5BB7"/>
    <w:rsid w:val="00CB0795"/>
    <w:rsid w:val="00CB1FAC"/>
    <w:rsid w:val="00CB3CC1"/>
    <w:rsid w:val="00CB5092"/>
    <w:rsid w:val="00CB6159"/>
    <w:rsid w:val="00CB7A64"/>
    <w:rsid w:val="00CB7D55"/>
    <w:rsid w:val="00CC7797"/>
    <w:rsid w:val="00CC7829"/>
    <w:rsid w:val="00CD0E5F"/>
    <w:rsid w:val="00CD1B72"/>
    <w:rsid w:val="00CD3B13"/>
    <w:rsid w:val="00CD55CF"/>
    <w:rsid w:val="00CD611C"/>
    <w:rsid w:val="00CD6904"/>
    <w:rsid w:val="00CD70E5"/>
    <w:rsid w:val="00CE0032"/>
    <w:rsid w:val="00CE012F"/>
    <w:rsid w:val="00CE0D80"/>
    <w:rsid w:val="00CE26C2"/>
    <w:rsid w:val="00CE41A1"/>
    <w:rsid w:val="00CE43A9"/>
    <w:rsid w:val="00CF1943"/>
    <w:rsid w:val="00CF258D"/>
    <w:rsid w:val="00CF2BFF"/>
    <w:rsid w:val="00CF7818"/>
    <w:rsid w:val="00D05E99"/>
    <w:rsid w:val="00D101A1"/>
    <w:rsid w:val="00D157B3"/>
    <w:rsid w:val="00D2081C"/>
    <w:rsid w:val="00D20F1B"/>
    <w:rsid w:val="00D2257F"/>
    <w:rsid w:val="00D231A8"/>
    <w:rsid w:val="00D27B31"/>
    <w:rsid w:val="00D30854"/>
    <w:rsid w:val="00D318E3"/>
    <w:rsid w:val="00D35F4E"/>
    <w:rsid w:val="00D3688A"/>
    <w:rsid w:val="00D449F8"/>
    <w:rsid w:val="00D5176B"/>
    <w:rsid w:val="00D5580F"/>
    <w:rsid w:val="00D57B18"/>
    <w:rsid w:val="00D62BA5"/>
    <w:rsid w:val="00D64838"/>
    <w:rsid w:val="00D73AE6"/>
    <w:rsid w:val="00D73B03"/>
    <w:rsid w:val="00D851DA"/>
    <w:rsid w:val="00D859D7"/>
    <w:rsid w:val="00D859F9"/>
    <w:rsid w:val="00D960B2"/>
    <w:rsid w:val="00D97FE1"/>
    <w:rsid w:val="00DA122B"/>
    <w:rsid w:val="00DA25B1"/>
    <w:rsid w:val="00DA25B7"/>
    <w:rsid w:val="00DA2CBB"/>
    <w:rsid w:val="00DA2E07"/>
    <w:rsid w:val="00DA34C4"/>
    <w:rsid w:val="00DA6071"/>
    <w:rsid w:val="00DA62C6"/>
    <w:rsid w:val="00DA7725"/>
    <w:rsid w:val="00DB0051"/>
    <w:rsid w:val="00DB089D"/>
    <w:rsid w:val="00DB2419"/>
    <w:rsid w:val="00DB3E0D"/>
    <w:rsid w:val="00DB74EA"/>
    <w:rsid w:val="00DC25F5"/>
    <w:rsid w:val="00DC3DAD"/>
    <w:rsid w:val="00DC41E3"/>
    <w:rsid w:val="00DC5E03"/>
    <w:rsid w:val="00DC73AE"/>
    <w:rsid w:val="00DD182A"/>
    <w:rsid w:val="00DD3368"/>
    <w:rsid w:val="00DD4F02"/>
    <w:rsid w:val="00DD4F36"/>
    <w:rsid w:val="00DD740A"/>
    <w:rsid w:val="00DE244D"/>
    <w:rsid w:val="00DE6D1D"/>
    <w:rsid w:val="00DE774B"/>
    <w:rsid w:val="00DF72EB"/>
    <w:rsid w:val="00DF7EF2"/>
    <w:rsid w:val="00E000EB"/>
    <w:rsid w:val="00E00848"/>
    <w:rsid w:val="00E01782"/>
    <w:rsid w:val="00E02CD3"/>
    <w:rsid w:val="00E11361"/>
    <w:rsid w:val="00E11D76"/>
    <w:rsid w:val="00E15500"/>
    <w:rsid w:val="00E2059B"/>
    <w:rsid w:val="00E22167"/>
    <w:rsid w:val="00E24667"/>
    <w:rsid w:val="00E25F75"/>
    <w:rsid w:val="00E3126C"/>
    <w:rsid w:val="00E35EF4"/>
    <w:rsid w:val="00E3719F"/>
    <w:rsid w:val="00E374B5"/>
    <w:rsid w:val="00E4259E"/>
    <w:rsid w:val="00E474B0"/>
    <w:rsid w:val="00E5255E"/>
    <w:rsid w:val="00E5289D"/>
    <w:rsid w:val="00E544E1"/>
    <w:rsid w:val="00E56374"/>
    <w:rsid w:val="00E57510"/>
    <w:rsid w:val="00E610AE"/>
    <w:rsid w:val="00E61DCB"/>
    <w:rsid w:val="00E64F77"/>
    <w:rsid w:val="00E70E73"/>
    <w:rsid w:val="00E71E6E"/>
    <w:rsid w:val="00E769ED"/>
    <w:rsid w:val="00E7720C"/>
    <w:rsid w:val="00E8096D"/>
    <w:rsid w:val="00E86A85"/>
    <w:rsid w:val="00E96740"/>
    <w:rsid w:val="00EA0076"/>
    <w:rsid w:val="00EA0EA5"/>
    <w:rsid w:val="00EA400B"/>
    <w:rsid w:val="00EA42F3"/>
    <w:rsid w:val="00EB36ED"/>
    <w:rsid w:val="00EB4041"/>
    <w:rsid w:val="00EC419E"/>
    <w:rsid w:val="00EC48C1"/>
    <w:rsid w:val="00EC6F50"/>
    <w:rsid w:val="00ED12BA"/>
    <w:rsid w:val="00ED32E2"/>
    <w:rsid w:val="00ED6C03"/>
    <w:rsid w:val="00EE04F5"/>
    <w:rsid w:val="00EE201F"/>
    <w:rsid w:val="00EE393D"/>
    <w:rsid w:val="00EE3B0F"/>
    <w:rsid w:val="00EE4291"/>
    <w:rsid w:val="00EE779D"/>
    <w:rsid w:val="00EE7F66"/>
    <w:rsid w:val="00EF37E9"/>
    <w:rsid w:val="00EF4642"/>
    <w:rsid w:val="00EF754E"/>
    <w:rsid w:val="00F002B3"/>
    <w:rsid w:val="00F06ACE"/>
    <w:rsid w:val="00F10028"/>
    <w:rsid w:val="00F10041"/>
    <w:rsid w:val="00F12803"/>
    <w:rsid w:val="00F2433A"/>
    <w:rsid w:val="00F31053"/>
    <w:rsid w:val="00F3240D"/>
    <w:rsid w:val="00F329C8"/>
    <w:rsid w:val="00F3378F"/>
    <w:rsid w:val="00F36DB5"/>
    <w:rsid w:val="00F40AD5"/>
    <w:rsid w:val="00F42184"/>
    <w:rsid w:val="00F42DD5"/>
    <w:rsid w:val="00F437BA"/>
    <w:rsid w:val="00F43A91"/>
    <w:rsid w:val="00F43F34"/>
    <w:rsid w:val="00F46E1B"/>
    <w:rsid w:val="00F50420"/>
    <w:rsid w:val="00F51E33"/>
    <w:rsid w:val="00F53BE9"/>
    <w:rsid w:val="00F557D5"/>
    <w:rsid w:val="00F609DF"/>
    <w:rsid w:val="00F62C67"/>
    <w:rsid w:val="00F632EC"/>
    <w:rsid w:val="00F6559C"/>
    <w:rsid w:val="00F67023"/>
    <w:rsid w:val="00F732D2"/>
    <w:rsid w:val="00F73D5D"/>
    <w:rsid w:val="00F7486E"/>
    <w:rsid w:val="00F75344"/>
    <w:rsid w:val="00F81B58"/>
    <w:rsid w:val="00F82CC8"/>
    <w:rsid w:val="00F83861"/>
    <w:rsid w:val="00F84CE5"/>
    <w:rsid w:val="00F8645A"/>
    <w:rsid w:val="00F9330D"/>
    <w:rsid w:val="00F93591"/>
    <w:rsid w:val="00F94D1D"/>
    <w:rsid w:val="00F978ED"/>
    <w:rsid w:val="00FA3F92"/>
    <w:rsid w:val="00FB2D53"/>
    <w:rsid w:val="00FB36D3"/>
    <w:rsid w:val="00FB3EA8"/>
    <w:rsid w:val="00FC28CE"/>
    <w:rsid w:val="00FC5B99"/>
    <w:rsid w:val="00FD030D"/>
    <w:rsid w:val="00FD13BB"/>
    <w:rsid w:val="00FD191B"/>
    <w:rsid w:val="00FD61F0"/>
    <w:rsid w:val="00FD744E"/>
    <w:rsid w:val="00FD7C26"/>
    <w:rsid w:val="00FE0353"/>
    <w:rsid w:val="00FE5735"/>
    <w:rsid w:val="00FE577A"/>
    <w:rsid w:val="00FF16B1"/>
    <w:rsid w:val="00FF1777"/>
    <w:rsid w:val="01D4726E"/>
    <w:rsid w:val="078B336E"/>
    <w:rsid w:val="1F3A428C"/>
    <w:rsid w:val="55657676"/>
    <w:rsid w:val="60905DA4"/>
    <w:rsid w:val="728F1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1"/>
    <w:qFormat/>
    <w:uiPriority w:val="0"/>
    <w:pPr>
      <w:keepNext/>
      <w:tabs>
        <w:tab w:val="left" w:pos="993"/>
        <w:tab w:val="left" w:pos="1276"/>
        <w:tab w:val="left" w:pos="5670"/>
      </w:tabs>
      <w:outlineLvl w:val="0"/>
    </w:pPr>
    <w:rPr>
      <w:rFonts w:ascii="Arial" w:hAnsi="Arial"/>
      <w:sz w:val="24"/>
    </w:rPr>
  </w:style>
  <w:style w:type="paragraph" w:styleId="3">
    <w:name w:val="heading 2"/>
    <w:basedOn w:val="1"/>
    <w:next w:val="1"/>
    <w:qFormat/>
    <w:uiPriority w:val="0"/>
    <w:pPr>
      <w:keepNext/>
      <w:tabs>
        <w:tab w:val="left" w:pos="993"/>
        <w:tab w:val="left" w:pos="1276"/>
        <w:tab w:val="left" w:pos="1843"/>
        <w:tab w:val="left" w:pos="5245"/>
        <w:tab w:val="left" w:pos="5812"/>
      </w:tabs>
      <w:jc w:val="both"/>
      <w:outlineLvl w:val="1"/>
    </w:pPr>
    <w:rPr>
      <w:sz w:val="24"/>
      <w:u w:val="single"/>
    </w:rPr>
  </w:style>
  <w:style w:type="paragraph" w:styleId="4">
    <w:name w:val="heading 3"/>
    <w:basedOn w:val="1"/>
    <w:next w:val="1"/>
    <w:qFormat/>
    <w:uiPriority w:val="0"/>
    <w:pPr>
      <w:keepNext/>
      <w:jc w:val="center"/>
      <w:outlineLvl w:val="2"/>
    </w:pPr>
    <w:rPr>
      <w:b/>
      <w:sz w:val="28"/>
    </w:rPr>
  </w:style>
  <w:style w:type="paragraph" w:styleId="5">
    <w:name w:val="heading 4"/>
    <w:basedOn w:val="1"/>
    <w:next w:val="1"/>
    <w:qFormat/>
    <w:uiPriority w:val="0"/>
    <w:pPr>
      <w:keepNext/>
      <w:ind w:left="6379"/>
      <w:jc w:val="center"/>
      <w:outlineLvl w:val="3"/>
    </w:pPr>
    <w:rPr>
      <w:sz w:val="24"/>
    </w:rPr>
  </w:style>
  <w:style w:type="paragraph" w:styleId="6">
    <w:name w:val="heading 5"/>
    <w:basedOn w:val="1"/>
    <w:next w:val="1"/>
    <w:qFormat/>
    <w:uiPriority w:val="0"/>
    <w:pPr>
      <w:keepNext/>
      <w:ind w:left="6379"/>
      <w:jc w:val="center"/>
      <w:outlineLvl w:val="4"/>
    </w:pPr>
    <w:rPr>
      <w:sz w:val="24"/>
      <w:u w:val="single"/>
    </w:rPr>
  </w:style>
  <w:style w:type="paragraph" w:styleId="7">
    <w:name w:val="heading 6"/>
    <w:basedOn w:val="1"/>
    <w:next w:val="1"/>
    <w:qFormat/>
    <w:uiPriority w:val="0"/>
    <w:pPr>
      <w:keepNext/>
      <w:jc w:val="center"/>
      <w:outlineLvl w:val="5"/>
    </w:pPr>
    <w:rPr>
      <w:b/>
      <w:sz w:val="28"/>
      <w:u w:val="single"/>
    </w:rPr>
  </w:style>
  <w:style w:type="paragraph" w:styleId="8">
    <w:name w:val="heading 7"/>
    <w:basedOn w:val="1"/>
    <w:next w:val="1"/>
    <w:qFormat/>
    <w:uiPriority w:val="0"/>
    <w:pPr>
      <w:keepNext/>
      <w:tabs>
        <w:tab w:val="left" w:pos="709"/>
        <w:tab w:val="left" w:pos="3402"/>
        <w:tab w:val="left" w:pos="3828"/>
      </w:tabs>
      <w:spacing w:before="120"/>
      <w:outlineLvl w:val="6"/>
    </w:pPr>
    <w:rPr>
      <w:rFonts w:ascii="Arial" w:hAnsi="Arial"/>
      <w:sz w:val="28"/>
    </w:rPr>
  </w:style>
  <w:style w:type="character" w:default="1" w:styleId="9">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11">
    <w:name w:val="Balloon Text"/>
    <w:basedOn w:val="1"/>
    <w:link w:val="20"/>
    <w:uiPriority w:val="0"/>
    <w:rPr>
      <w:rFonts w:ascii="Tahoma" w:hAnsi="Tahoma" w:cs="Tahoma"/>
      <w:sz w:val="16"/>
      <w:szCs w:val="16"/>
    </w:rPr>
  </w:style>
  <w:style w:type="paragraph" w:styleId="12">
    <w:name w:val="Body Text"/>
    <w:basedOn w:val="1"/>
    <w:qFormat/>
    <w:uiPriority w:val="0"/>
    <w:pPr>
      <w:jc w:val="both"/>
    </w:pPr>
    <w:rPr>
      <w:sz w:val="24"/>
    </w:rPr>
  </w:style>
  <w:style w:type="paragraph" w:styleId="13">
    <w:name w:val="Body Text 2"/>
    <w:basedOn w:val="1"/>
    <w:uiPriority w:val="0"/>
    <w:pPr>
      <w:tabs>
        <w:tab w:val="center" w:pos="8190"/>
      </w:tabs>
      <w:spacing w:line="360" w:lineRule="auto"/>
    </w:pPr>
    <w:rPr>
      <w:rFonts w:ascii="Arial" w:hAnsi="Arial"/>
      <w:sz w:val="24"/>
    </w:rPr>
  </w:style>
  <w:style w:type="paragraph" w:styleId="14">
    <w:name w:val="Body Text Indent"/>
    <w:basedOn w:val="1"/>
    <w:uiPriority w:val="0"/>
    <w:pPr>
      <w:tabs>
        <w:tab w:val="left" w:pos="1276"/>
        <w:tab w:val="left" w:pos="1560"/>
        <w:tab w:val="left" w:pos="5954"/>
        <w:tab w:val="left" w:pos="6521"/>
      </w:tabs>
      <w:ind w:left="1560"/>
    </w:pPr>
    <w:rPr>
      <w:rFonts w:ascii="Arial" w:hAnsi="Arial"/>
      <w:sz w:val="24"/>
    </w:rPr>
  </w:style>
  <w:style w:type="paragraph" w:styleId="15">
    <w:name w:val="footer"/>
    <w:basedOn w:val="1"/>
    <w:uiPriority w:val="0"/>
    <w:pPr>
      <w:tabs>
        <w:tab w:val="center" w:pos="4320"/>
        <w:tab w:val="right" w:pos="8640"/>
      </w:tabs>
    </w:pPr>
  </w:style>
  <w:style w:type="paragraph" w:styleId="16">
    <w:name w:val="header"/>
    <w:basedOn w:val="1"/>
    <w:uiPriority w:val="0"/>
    <w:pPr>
      <w:tabs>
        <w:tab w:val="center" w:pos="4320"/>
        <w:tab w:val="right" w:pos="8640"/>
      </w:tabs>
    </w:pPr>
  </w:style>
  <w:style w:type="paragraph" w:styleId="17">
    <w:name w:val="Subtitle"/>
    <w:basedOn w:val="1"/>
    <w:qFormat/>
    <w:uiPriority w:val="0"/>
    <w:rPr>
      <w:sz w:val="32"/>
    </w:rPr>
  </w:style>
  <w:style w:type="table" w:styleId="18">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9">
    <w:name w:val="Title"/>
    <w:basedOn w:val="1"/>
    <w:qFormat/>
    <w:uiPriority w:val="0"/>
    <w:pPr>
      <w:jc w:val="center"/>
    </w:pPr>
    <w:rPr>
      <w:sz w:val="32"/>
      <w:u w:val="single"/>
    </w:rPr>
  </w:style>
  <w:style w:type="character" w:customStyle="1" w:styleId="20">
    <w:name w:val="Teks Balon KAR"/>
    <w:link w:val="11"/>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ko\Data-TU\Ujian%20Lisan\New%20Folder\Surat%20KOP-I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4"/>
    <customShpInfo spid="_x0000_s2062"/>
    <customShpInfo spid="_x0000_s2063"/>
    <customShpInfo spid="_x0000_s2061"/>
    <customShpInfo spid="_x0000_s1031"/>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B6C1B-7339-4351-AC32-740D058AF9EB}">
  <ds:schemaRefs/>
</ds:datastoreItem>
</file>

<file path=docProps/app.xml><?xml version="1.0" encoding="utf-8"?>
<Properties xmlns="http://schemas.openxmlformats.org/officeDocument/2006/extended-properties" xmlns:vt="http://schemas.openxmlformats.org/officeDocument/2006/docPropsVTypes">
  <Template>Surat KOP-IF</Template>
  <Pages>1</Pages>
  <Words>189</Words>
  <Characters>1081</Characters>
  <Lines>9</Lines>
  <Paragraphs>2</Paragraphs>
  <TotalTime>5</TotalTime>
  <ScaleCrop>false</ScaleCrop>
  <LinksUpToDate>false</LinksUpToDate>
  <CharactersWithSpaces>1268</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2020-08-04T14:00:00Z</dcterms:created>
  <dc:creator>Informatika</dc:creator>
  <cp:lastModifiedBy>mridho</cp:lastModifiedBy>
  <cp:lastPrinted>2020-03-12T03:25:00Z</cp:lastPrinted>
  <dcterms:modified xsi:type="dcterms:W3CDTF">2022-01-19T06:38:04Z</dcterms:modified>
  <dc:title> </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48103665E4AB4DDDA22756BD52D9AD97</vt:lpwstr>
  </property>
</Properties>
</file>